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26" w:rsidRPr="008C1F8D" w:rsidRDefault="00936D26" w:rsidP="00936D26">
      <w:pPr>
        <w:pStyle w:val="Default"/>
      </w:pPr>
      <w:r w:rsidRPr="008C1F8D">
        <w:rPr>
          <w:b/>
          <w:bCs/>
        </w:rPr>
        <w:t>Portfolio</w:t>
      </w:r>
      <w:r w:rsidRPr="008C1F8D">
        <w:t xml:space="preserve">: Aerospace </w:t>
      </w:r>
    </w:p>
    <w:p w:rsidR="00936D26" w:rsidRPr="008C1F8D" w:rsidRDefault="00936D26" w:rsidP="00936D26">
      <w:pPr>
        <w:pStyle w:val="Default"/>
      </w:pPr>
      <w:r w:rsidRPr="008C1F8D">
        <w:rPr>
          <w:b/>
          <w:bCs/>
        </w:rPr>
        <w:t>Division</w:t>
      </w:r>
      <w:r w:rsidRPr="008C1F8D">
        <w:t xml:space="preserve">: Aerospace Engine Systems </w:t>
      </w:r>
    </w:p>
    <w:p w:rsidR="00936D26" w:rsidRPr="008C1F8D" w:rsidRDefault="00936D26" w:rsidP="00936D26">
      <w:pPr>
        <w:pStyle w:val="Default"/>
      </w:pPr>
      <w:r w:rsidRPr="008C1F8D">
        <w:rPr>
          <w:b/>
          <w:bCs/>
        </w:rPr>
        <w:t>Work Location</w:t>
      </w:r>
      <w:r w:rsidRPr="008C1F8D">
        <w:t xml:space="preserve">: </w:t>
      </w:r>
      <w:proofErr w:type="spellStart"/>
      <w:r w:rsidRPr="008C1F8D">
        <w:t>Trollhättan</w:t>
      </w:r>
      <w:proofErr w:type="spellEnd"/>
      <w:r w:rsidRPr="008C1F8D">
        <w:t xml:space="preserve"> </w:t>
      </w:r>
    </w:p>
    <w:p w:rsidR="00936D26" w:rsidRPr="008C1F8D" w:rsidRDefault="00936D26" w:rsidP="00936D26">
      <w:pPr>
        <w:pStyle w:val="Default"/>
      </w:pPr>
      <w:r w:rsidRPr="008C1F8D">
        <w:rPr>
          <w:b/>
          <w:bCs/>
        </w:rPr>
        <w:t>Legal Employee Entity</w:t>
      </w:r>
      <w:r w:rsidRPr="008C1F8D">
        <w:t xml:space="preserve">: GKN Aerospace Sweden AB </w:t>
      </w:r>
    </w:p>
    <w:p w:rsidR="00936D26" w:rsidRPr="008C1F8D" w:rsidRDefault="00936D26" w:rsidP="00936D26">
      <w:pPr>
        <w:pStyle w:val="Default"/>
      </w:pPr>
      <w:r w:rsidRPr="008C1F8D">
        <w:rPr>
          <w:b/>
          <w:bCs/>
        </w:rPr>
        <w:t>Vacancy Title</w:t>
      </w:r>
      <w:r w:rsidRPr="008C1F8D">
        <w:t xml:space="preserve">: Master Thesis in </w:t>
      </w:r>
      <w:r w:rsidR="008C1F8D" w:rsidRPr="008C1F8D">
        <w:t>Mechanical Engineering</w:t>
      </w:r>
      <w:r w:rsidRPr="008C1F8D">
        <w:rPr>
          <w:i/>
          <w:iCs/>
        </w:rPr>
        <w:t xml:space="preserve"> </w:t>
      </w:r>
    </w:p>
    <w:p w:rsidR="00936D26" w:rsidRPr="008C1F8D" w:rsidRDefault="00936D26" w:rsidP="00936D26">
      <w:pPr>
        <w:pStyle w:val="Default"/>
        <w:rPr>
          <w:sz w:val="22"/>
          <w:szCs w:val="22"/>
        </w:rPr>
      </w:pPr>
      <w:proofErr w:type="spellStart"/>
      <w:r w:rsidRPr="008C1F8D">
        <w:rPr>
          <w:b/>
          <w:bCs/>
          <w:lang w:val="sv-SE"/>
        </w:rPr>
        <w:t>Justification</w:t>
      </w:r>
      <w:proofErr w:type="spellEnd"/>
      <w:r w:rsidRPr="008C1F8D">
        <w:rPr>
          <w:b/>
          <w:bCs/>
          <w:lang w:val="sv-SE"/>
        </w:rPr>
        <w:t xml:space="preserve">: </w:t>
      </w:r>
      <w:r w:rsidR="008C1F8D" w:rsidRPr="008C1F8D">
        <w:rPr>
          <w:iCs/>
          <w:lang w:val="sv-SE"/>
        </w:rPr>
        <w:t>Andreas Borg</w:t>
      </w:r>
    </w:p>
    <w:p w:rsidR="00936D26" w:rsidRPr="008C1F8D" w:rsidRDefault="00936D26" w:rsidP="00936D26">
      <w:pPr>
        <w:pStyle w:val="Heading1"/>
      </w:pPr>
      <w:r w:rsidRPr="008C1F8D">
        <w:t xml:space="preserve">Role Purpose </w:t>
      </w:r>
    </w:p>
    <w:p w:rsidR="00936D26" w:rsidRPr="008C1F8D" w:rsidRDefault="00936D26" w:rsidP="00936D26">
      <w:pPr>
        <w:pStyle w:val="Default"/>
      </w:pPr>
      <w:r w:rsidRPr="008C1F8D">
        <w:rPr>
          <w:b/>
          <w:bCs/>
        </w:rPr>
        <w:t>Om GKN Aerospace</w:t>
      </w:r>
      <w:r w:rsidRPr="008C1F8D">
        <w:t xml:space="preserve">: </w:t>
      </w:r>
    </w:p>
    <w:p w:rsidR="00936D26" w:rsidRPr="008C1F8D" w:rsidRDefault="00936D26" w:rsidP="00936D26">
      <w:pPr>
        <w:pStyle w:val="Default"/>
        <w:rPr>
          <w:i/>
          <w:iCs/>
        </w:rPr>
      </w:pPr>
      <w:r w:rsidRPr="008C1F8D">
        <w:rPr>
          <w:i/>
          <w:iCs/>
        </w:rPr>
        <w:t xml:space="preserve">GKN Aerospace is the aerospace operation of GKN plc, serving a global customer base and operating in North America and Europe. With sales of £2.2 billion in 2014, the business is focused around three major product areas - </w:t>
      </w:r>
      <w:proofErr w:type="spellStart"/>
      <w:r w:rsidRPr="008C1F8D">
        <w:rPr>
          <w:i/>
          <w:iCs/>
        </w:rPr>
        <w:t>aerostructures</w:t>
      </w:r>
      <w:proofErr w:type="spellEnd"/>
      <w:r w:rsidRPr="008C1F8D">
        <w:rPr>
          <w:i/>
          <w:iCs/>
        </w:rPr>
        <w:t xml:space="preserve">, engine products and transparencies, plus a number of specialist products - electro-thermal ice protection, fuel and flotation systems, and bullet resistant glass. The business has significant participation on most major civil and military </w:t>
      </w:r>
      <w:proofErr w:type="spellStart"/>
      <w:r w:rsidRPr="008C1F8D">
        <w:rPr>
          <w:i/>
          <w:iCs/>
        </w:rPr>
        <w:t>programmes</w:t>
      </w:r>
      <w:proofErr w:type="spellEnd"/>
      <w:r w:rsidRPr="008C1F8D">
        <w:rPr>
          <w:i/>
          <w:iCs/>
        </w:rPr>
        <w:t xml:space="preserve">. GKN Aerospace is a major supplier of integrated composite structures, offers one of the most comprehensive capabilities in high performance </w:t>
      </w:r>
      <w:proofErr w:type="spellStart"/>
      <w:r w:rsidRPr="008C1F8D">
        <w:rPr>
          <w:i/>
          <w:iCs/>
        </w:rPr>
        <w:t>metallics</w:t>
      </w:r>
      <w:proofErr w:type="spellEnd"/>
      <w:r w:rsidRPr="008C1F8D">
        <w:rPr>
          <w:i/>
          <w:iCs/>
        </w:rPr>
        <w:t xml:space="preserve"> processing and is the world leading supplier of cockpit transparencies and passenger cabin windows. </w:t>
      </w:r>
    </w:p>
    <w:p w:rsidR="00936D26" w:rsidRPr="008C1F8D" w:rsidRDefault="00936D26" w:rsidP="00936D26">
      <w:pPr>
        <w:pStyle w:val="Heading1"/>
        <w:rPr>
          <w:sz w:val="24"/>
          <w:szCs w:val="24"/>
        </w:rPr>
      </w:pPr>
      <w:r w:rsidRPr="008C1F8D">
        <w:rPr>
          <w:sz w:val="24"/>
          <w:szCs w:val="24"/>
        </w:rPr>
        <w:t xml:space="preserve">Key Responsibilities </w:t>
      </w:r>
    </w:p>
    <w:p w:rsidR="00AC5315" w:rsidRPr="008C1F8D" w:rsidRDefault="00936D26" w:rsidP="00936D26">
      <w:pPr>
        <w:pStyle w:val="Default"/>
        <w:rPr>
          <w:b/>
          <w:bCs/>
        </w:rPr>
      </w:pPr>
      <w:r w:rsidRPr="008C1F8D">
        <w:rPr>
          <w:b/>
          <w:bCs/>
        </w:rPr>
        <w:t xml:space="preserve">Proposed thesis title: </w:t>
      </w:r>
    </w:p>
    <w:p w:rsidR="00AC5315" w:rsidRPr="00C437E4" w:rsidRDefault="00936D26" w:rsidP="00936D26">
      <w:pPr>
        <w:pStyle w:val="Default"/>
        <w:rPr>
          <w:bCs/>
          <w:i/>
          <w:iCs/>
        </w:rPr>
      </w:pPr>
      <w:r w:rsidRPr="008C1F8D">
        <w:rPr>
          <w:b/>
          <w:bCs/>
        </w:rPr>
        <w:t xml:space="preserve">Period of time and amount of credits: </w:t>
      </w:r>
      <w:r w:rsidRPr="00C437E4">
        <w:rPr>
          <w:bCs/>
          <w:i/>
          <w:iCs/>
        </w:rPr>
        <w:t>30 credits/20 weeks.</w:t>
      </w:r>
    </w:p>
    <w:p w:rsidR="00AC5315" w:rsidRPr="008C1F8D" w:rsidRDefault="00936D26" w:rsidP="00936D26">
      <w:pPr>
        <w:pStyle w:val="Default"/>
        <w:rPr>
          <w:b/>
          <w:bCs/>
        </w:rPr>
      </w:pPr>
      <w:r w:rsidRPr="008C1F8D">
        <w:rPr>
          <w:b/>
          <w:bCs/>
        </w:rPr>
        <w:t xml:space="preserve">Number of students: </w:t>
      </w:r>
      <w:r w:rsidR="00C437E4" w:rsidRPr="00C437E4">
        <w:rPr>
          <w:bCs/>
        </w:rPr>
        <w:t>1</w:t>
      </w:r>
    </w:p>
    <w:p w:rsidR="00936D26" w:rsidRPr="00C437E4" w:rsidRDefault="00936D26" w:rsidP="00936D26">
      <w:pPr>
        <w:pStyle w:val="Default"/>
      </w:pPr>
      <w:r w:rsidRPr="008C1F8D">
        <w:rPr>
          <w:b/>
          <w:bCs/>
        </w:rPr>
        <w:t xml:space="preserve">Start date: </w:t>
      </w:r>
      <w:r w:rsidR="00C437E4" w:rsidRPr="00C437E4">
        <w:rPr>
          <w:bCs/>
        </w:rPr>
        <w:t>Spring 2018</w:t>
      </w:r>
    </w:p>
    <w:p w:rsidR="00936D26" w:rsidRPr="008C1F8D" w:rsidRDefault="00936D26" w:rsidP="00936D26">
      <w:pPr>
        <w:pStyle w:val="Default"/>
        <w:rPr>
          <w:i/>
          <w:iCs/>
        </w:rPr>
      </w:pPr>
      <w:proofErr w:type="spellStart"/>
      <w:r w:rsidRPr="008C1F8D">
        <w:rPr>
          <w:b/>
          <w:bCs/>
        </w:rPr>
        <w:t>Uppdragsbeskrivning</w:t>
      </w:r>
      <w:proofErr w:type="spellEnd"/>
      <w:r w:rsidRPr="008C1F8D">
        <w:rPr>
          <w:i/>
          <w:iCs/>
        </w:rPr>
        <w:t>.</w:t>
      </w:r>
      <w:bookmarkStart w:id="0" w:name="_GoBack"/>
      <w:bookmarkEnd w:id="0"/>
    </w:p>
    <w:p w:rsidR="00122089" w:rsidRPr="008C1F8D" w:rsidRDefault="00122089" w:rsidP="00122089">
      <w:pPr>
        <w:rPr>
          <w:sz w:val="24"/>
          <w:szCs w:val="24"/>
        </w:rPr>
      </w:pPr>
      <w:r w:rsidRPr="008C1F8D">
        <w:rPr>
          <w:sz w:val="24"/>
          <w:szCs w:val="24"/>
        </w:rPr>
        <w:t xml:space="preserve">Blind assembly of bolted flanges include a D-head bolt. </w:t>
      </w:r>
    </w:p>
    <w:p w:rsidR="00122089" w:rsidRPr="008C1F8D" w:rsidRDefault="00122089" w:rsidP="00122089">
      <w:pPr>
        <w:rPr>
          <w:sz w:val="24"/>
          <w:szCs w:val="24"/>
        </w:rPr>
      </w:pPr>
      <w:r w:rsidRPr="008C1F8D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1F81E25" wp14:editId="16A92EE3">
                <wp:extent cx="6162261" cy="1343771"/>
                <wp:effectExtent l="0" t="0" r="0" b="889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261" cy="1343771"/>
                          <a:chOff x="683568" y="2132856"/>
                          <a:chExt cx="7848872" cy="151216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683568" y="2132856"/>
                            <a:ext cx="4882072" cy="1368152"/>
                            <a:chOff x="683568" y="2132856"/>
                            <a:chExt cx="4882072" cy="1368152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757599" y="2132856"/>
                              <a:ext cx="4808041" cy="1368152"/>
                              <a:chOff x="757599" y="2132856"/>
                              <a:chExt cx="4808041" cy="1368152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 l="3776" t="46462" r="72124" b="3164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79712" y="2132856"/>
                                <a:ext cx="2304256" cy="13681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g:grpSp>
                            <wpg:cNvPr id="8" name="Group 8"/>
                            <wpg:cNvGrpSpPr/>
                            <wpg:grpSpPr>
                              <a:xfrm>
                                <a:off x="757599" y="2492896"/>
                                <a:ext cx="862001" cy="648000"/>
                                <a:chOff x="757599" y="2492896"/>
                                <a:chExt cx="862001" cy="648000"/>
                              </a:xfrm>
                            </wpg:grpSpPr>
                            <wps:wsp>
                              <wps:cNvPr id="13" name="Oval 13"/>
                              <wps:cNvSpPr/>
                              <wps:spPr>
                                <a:xfrm>
                                  <a:off x="971600" y="2492896"/>
                                  <a:ext cx="648000" cy="648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Rectangle 14"/>
                              <wps:cNvSpPr/>
                              <wps:spPr>
                                <a:xfrm rot="20296031">
                                  <a:off x="757599" y="2911613"/>
                                  <a:ext cx="427466" cy="95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9" name="Oval 9"/>
                            <wps:cNvSpPr/>
                            <wps:spPr>
                              <a:xfrm>
                                <a:off x="3302751" y="2348880"/>
                                <a:ext cx="144016" cy="1440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3302751" y="3195046"/>
                                <a:ext cx="144016" cy="1440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TextBox 14"/>
                            <wps:cNvSpPr txBox="1"/>
                            <wps:spPr>
                              <a:xfrm>
                                <a:off x="4247297" y="2674341"/>
                                <a:ext cx="1318343" cy="34728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22089" w:rsidRDefault="00122089" w:rsidP="0012208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sv-SE"/>
                                    </w:rPr>
                                    <w:t>D-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sv-SE"/>
                                    </w:rPr>
                                    <w:t>head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sv-S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sv-SE"/>
                                    </w:rPr>
                                    <w:t>bolt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s:wsp>
                          <wps:cNvPr id="6" name="TextBox 16"/>
                          <wps:cNvSpPr txBox="1"/>
                          <wps:spPr>
                            <a:xfrm>
                              <a:off x="683568" y="3140884"/>
                              <a:ext cx="1332093" cy="34728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089" w:rsidRDefault="00122089" w:rsidP="0012208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v-SE"/>
                                  </w:rPr>
                                  <w:t>Locking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v-SE"/>
                                  </w:rPr>
                                  <w:t xml:space="preserve"> ring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348" t="27009" r="17003" b="17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136" y="2132856"/>
                            <a:ext cx="2736304" cy="15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F81E25" id="Group 1" o:spid="_x0000_s1026" style="width:485.2pt;height:105.8pt;mso-position-horizontal-relative:char;mso-position-vertical-relative:line" coordorigin="6835,21328" coordsize="78488,15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">
                <v:group id="Group 3" o:spid="_x0000_s1027" style="position:absolute;left:6835;top:21328;width:48821;height:13682" coordorigin="6835,21328" coordsize="48820,1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8" style="position:absolute;left:7575;top:21328;width:48081;height:13682" coordorigin="7575,21328" coordsize="48080,1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Picture 7" o:spid="_x0000_s1029" type="#_x0000_t75" style="position:absolute;left:19797;top:21328;width:23042;height:13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20NnBAAAA2gAAAA8AAABkcnMvZG93bnJldi54bWxEj0+LwjAUxO8LfofwBG9rqgct1Sj+2V29&#10;LWrx/GieTbF5KU3U7rc3grDHYWZ+w8yXna3FnVpfOVYwGiYgiAunKy4V5KfvzxSED8gaa8ek4I88&#10;LBe9jzlm2j34QPdjKEWEsM9QgQmhyaT0hSGLfuga4uhdXGsxRNmWUrf4iHBby3GSTKTFiuOCwYY2&#10;horr8WYV3JJVas7jrfl15yb9yc3XYb3LlRr0u9UMRKAu/Iff7b1WMIXXlXg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20NnBAAAA2gAAAA8AAAAAAAAAAAAAAAAAnwIA&#10;AGRycy9kb3ducmV2LnhtbFBLBQYAAAAABAAEAPcAAACNAwAAAAA=&#10;">
                      <v:imagedata r:id="rId7" o:title="" croptop="30449f" cropbottom="20741f" cropleft="2475f" cropright="47267f"/>
                    </v:shape>
                    <v:group id="Group 8" o:spid="_x0000_s1030" style="position:absolute;left:7575;top:24928;width:8621;height:6480" coordorigin="7575,24928" coordsize="8620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oval id="Oval 13" o:spid="_x0000_s1031" style="position:absolute;left:9716;top:24928;width:648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8ucIA&#10;AADbAAAADwAAAGRycy9kb3ducmV2LnhtbERPS2sCMRC+F/wPYYTealYLpaxGWQRFD/ahIngbNuNm&#10;2WSybKKu/74pFHqbj+85s0XvrLhRF2rPCsajDARx6XXNlYLjYfXyDiJEZI3WMyl4UIDFfPA0w1z7&#10;O3/TbR8rkUI45KjAxNjmUobSkMMw8i1x4i6+cxgT7CqpO7yncGflJMvepMOaU4PBlpaGymZ/dQpO&#10;xm7XnwXapm0+zkV52E0eXzulnod9MQURqY//4j/3Rqf5r/D7Szp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by5wgAAANsAAAAPAAAAAAAAAAAAAAAAAJgCAABkcnMvZG93&#10;bnJldi54bWxQSwUGAAAAAAQABAD1AAAAhwMAAAAA&#10;" filled="f" strokecolor="black [3213]" strokeweight="6pt">
                        <v:stroke joinstyle="miter"/>
                      </v:oval>
                      <v:rect id="Rectangle 14" o:spid="_x0000_s1032" style="position:absolute;left:7575;top:29116;width:4275;height:958;rotation:-14242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+2sEA&#10;AADbAAAADwAAAGRycy9kb3ducmV2LnhtbERPzWrCQBC+F/oOyxR6KbpRSpXUVUQUPNqYBxiz02ww&#10;O5tk1yT26d1Cobf5+H5ntRltLXrqfOVYwWyagCAunK64VJCfD5MlCB+QNdaOScGdPGzWz08rTLUb&#10;+Iv6LJQihrBPUYEJoUml9IUhi37qGuLIfbvOYoiwK6XucIjhtpbzJPmQFiuODQYb2hkqrtnNKjiO&#10;Wf7T3nu/OCTtG1+q/LQ3V6VeX8btJ4hAY/gX/7mPOs5/h9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4vtrBAAAA2wAAAA8AAAAAAAAAAAAAAAAAmAIAAGRycy9kb3du&#10;cmV2LnhtbFBLBQYAAAAABAAEAPUAAACGAwAAAAA=&#10;" fillcolor="white [3212]" strokecolor="white [3212]" strokeweight="1pt"/>
                    </v:group>
                    <v:oval id="Oval 9" o:spid="_x0000_s1033" style="position:absolute;left:33027;top:2348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5xcMA&#10;AADaAAAADwAAAGRycy9kb3ducmV2LnhtbESPQWvCQBSE7wX/w/IEL0U3WhCNriKKpQcRjCIeH9ln&#10;Es2+DdmNpv76bqHQ4zAz3zDzZWtK8aDaFZYVDAcRCOLU6oIzBafjtj8B4TyyxtIyKfgmB8tF522O&#10;sbZPPtAj8ZkIEHYxKsi9r2IpXZqTQTewFXHwrrY26IOsM6lrfAa4KeUoisbSYMFhIceK1jml96Qx&#10;CprP94+ErTtczld63Rra77abRqlet13NQHhq/X/4r/2lFUzh90q4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5xcMAAADaAAAADwAAAAAAAAAAAAAAAACYAgAAZHJzL2Rv&#10;d25yZXYueG1sUEsFBgAAAAAEAAQA9QAAAIgDAAAAAA==&#10;" fillcolor="black [3213]" stroked="f" strokeweight="1pt">
                      <v:stroke joinstyle="miter"/>
                    </v:oval>
                    <v:oval id="Oval 11" o:spid="_x0000_s1034" style="position:absolute;left:33027;top:3195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zKMEA&#10;AADbAAAADwAAAGRycy9kb3ducmV2LnhtbERPTYvCMBC9L/gfwgheFk11YZFqFHFx8bAIVhGPQzO2&#10;1WZSmlSrv94IC97m8T5nOm9NKa5Uu8KyguEgAkGcWl1wpmC/W/XHIJxH1lhaJgV3cjCfdT6mGGt7&#10;4y1dE5+JEMIuRgW591UspUtzMugGtiIO3MnWBn2AdSZ1jbcQbko5iqJvabDg0JBjRcuc0kvSGAXN&#10;7+dXwtZtj4cTPc4Nbf5WP41SvW67mIDw1Pq3+N+91mH+EF6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vMyjBAAAA2wAAAA8AAAAAAAAAAAAAAAAAmAIAAGRycy9kb3du&#10;cmV2LnhtbFBLBQYAAAAABAAEAPUAAACGAwAAAAA=&#10;" fillcolor="black [3213]" stroked="f" strokeweight="1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4" o:spid="_x0000_s1035" type="#_x0000_t202" style="position:absolute;left:42472;top:26743;width:13184;height:34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    <v:textbox style="mso-fit-shape-to-text:t">
                        <w:txbxContent>
                          <w:p w:rsidR="00122089" w:rsidRDefault="00122089" w:rsidP="001220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v-SE"/>
                              </w:rPr>
                              <w:t>D-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v-SE"/>
                              </w:rPr>
                              <w:t>head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v-SE"/>
                              </w:rPr>
                              <w:t>bolt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xtBox 16" o:spid="_x0000_s1036" type="#_x0000_t202" style="position:absolute;left:6835;top:31408;width:13321;height:34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  <v:textbox style="mso-fit-shape-to-text:t">
                      <w:txbxContent>
                        <w:p w:rsidR="00122089" w:rsidRDefault="00122089" w:rsidP="0012208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v-SE"/>
                            </w:rPr>
                            <w:t>Locking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v-SE"/>
                            </w:rPr>
                            <w:t xml:space="preserve"> ring</w:t>
                          </w:r>
                        </w:p>
                      </w:txbxContent>
                    </v:textbox>
                  </v:shape>
                </v:group>
                <v:shape id="Picture 4" o:spid="_x0000_s1037" type="#_x0000_t75" style="position:absolute;left:57961;top:21328;width:27363;height:15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MAVzCAAAA2gAAAA8AAABkcnMvZG93bnJldi54bWxEj0+LwjAUxO+C3yE8YW+auiwqXaPIwv5B&#10;vLT2srdH87bp2ryUJmr77Y0geBxm5jfMetvbRlyo87VjBfNZAoK4dLrmSkFx/JyuQPiArLFxTAoG&#10;8rDdjEdrTLW7ckaXPFQiQtinqMCE0KZS+tKQRT9zLXH0/lxnMUTZVVJ3eI1w28jXJFlIizXHBYMt&#10;fRgqT/nZRoo+/x9+C5Pvil4u91/fg8yyQamXSb97BxGoD8/wo/2jFbzB/Uq8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TAFcwgAAANoAAAAPAAAAAAAAAAAAAAAAAJ8C&#10;AABkcnMvZG93bnJldi54bWxQSwUGAAAAAAQABAD3AAAAjgMAAAAA&#10;">
                  <v:imagedata r:id="rId8" o:title="" croptop="17701f" cropbottom="11788f" cropleft="5471f" cropright="11143f"/>
                </v:shape>
                <w10:anchorlock/>
              </v:group>
            </w:pict>
          </mc:Fallback>
        </mc:AlternateContent>
      </w:r>
    </w:p>
    <w:p w:rsidR="00122089" w:rsidRPr="008C1F8D" w:rsidRDefault="00122089" w:rsidP="00122089">
      <w:pPr>
        <w:rPr>
          <w:sz w:val="24"/>
          <w:szCs w:val="24"/>
        </w:rPr>
      </w:pPr>
      <w:r w:rsidRPr="008C1F8D">
        <w:rPr>
          <w:sz w:val="24"/>
          <w:szCs w:val="24"/>
        </w:rPr>
        <w:t xml:space="preserve">Due to parts fixation need, there is </w:t>
      </w:r>
      <w:proofErr w:type="spellStart"/>
      <w:proofErr w:type="gramStart"/>
      <w:r w:rsidRPr="008C1F8D">
        <w:rPr>
          <w:sz w:val="24"/>
          <w:szCs w:val="24"/>
        </w:rPr>
        <w:t>a</w:t>
      </w:r>
      <w:proofErr w:type="spellEnd"/>
      <w:proofErr w:type="gramEnd"/>
      <w:r w:rsidRPr="008C1F8D">
        <w:rPr>
          <w:sz w:val="24"/>
          <w:szCs w:val="24"/>
        </w:rPr>
        <w:t xml:space="preserve"> oversize hole on the threaded size of the bolt. </w:t>
      </w:r>
    </w:p>
    <w:p w:rsidR="00122089" w:rsidRPr="008C1F8D" w:rsidRDefault="00122089" w:rsidP="00122089">
      <w:pPr>
        <w:rPr>
          <w:sz w:val="24"/>
          <w:szCs w:val="24"/>
        </w:rPr>
      </w:pPr>
      <w:r w:rsidRPr="008C1F8D">
        <w:rPr>
          <w:sz w:val="24"/>
          <w:szCs w:val="24"/>
        </w:rPr>
        <w:t xml:space="preserve">The unpleasant result was found that the substantially weakest element in the joint was the nut. </w:t>
      </w:r>
    </w:p>
    <w:p w:rsidR="00122089" w:rsidRPr="008C1F8D" w:rsidRDefault="00122089" w:rsidP="0012208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8C1F8D">
        <w:rPr>
          <w:sz w:val="24"/>
          <w:szCs w:val="24"/>
          <w:lang w:val="en-US"/>
        </w:rPr>
        <w:t>Literature review of suitable solutions</w:t>
      </w:r>
    </w:p>
    <w:p w:rsidR="00122089" w:rsidRPr="008C1F8D" w:rsidRDefault="00122089" w:rsidP="0012208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8C1F8D">
        <w:rPr>
          <w:sz w:val="24"/>
          <w:szCs w:val="24"/>
          <w:lang w:val="en-US"/>
        </w:rPr>
        <w:t>Define geometrical boundaries, max integral washer, type of tool (hex, double hex, TORX, …)</w:t>
      </w:r>
    </w:p>
    <w:p w:rsidR="00122089" w:rsidRPr="008C1F8D" w:rsidRDefault="00122089" w:rsidP="0012208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8C1F8D">
        <w:rPr>
          <w:sz w:val="24"/>
          <w:szCs w:val="24"/>
          <w:lang w:val="en-US"/>
        </w:rPr>
        <w:t>Suggest and model of potential nut designs</w:t>
      </w:r>
    </w:p>
    <w:p w:rsidR="00122089" w:rsidRPr="008C1F8D" w:rsidRDefault="00122089" w:rsidP="0012208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8C1F8D">
        <w:rPr>
          <w:sz w:val="24"/>
          <w:szCs w:val="24"/>
          <w:lang w:val="en-US"/>
        </w:rPr>
        <w:t>Review the suggested nut for manufacturing and standardization purpose</w:t>
      </w:r>
    </w:p>
    <w:p w:rsidR="00122089" w:rsidRPr="008C1F8D" w:rsidRDefault="00122089" w:rsidP="0012208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8C1F8D">
        <w:rPr>
          <w:sz w:val="24"/>
          <w:szCs w:val="24"/>
          <w:lang w:val="en-US"/>
        </w:rPr>
        <w:lastRenderedPageBreak/>
        <w:t>Verify by FE analysis the improved strength and pre-tension force in the bolt</w:t>
      </w:r>
    </w:p>
    <w:p w:rsidR="00122089" w:rsidRPr="008C1F8D" w:rsidRDefault="00122089" w:rsidP="0012208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8C1F8D">
        <w:rPr>
          <w:sz w:val="24"/>
          <w:szCs w:val="24"/>
          <w:lang w:val="en-US"/>
        </w:rPr>
        <w:t xml:space="preserve">Recommendation of a high pre-tension force nut. </w:t>
      </w:r>
    </w:p>
    <w:p w:rsidR="00343BDC" w:rsidRPr="008C1F8D" w:rsidRDefault="00343BDC" w:rsidP="00936D26">
      <w:pPr>
        <w:pStyle w:val="Default"/>
      </w:pPr>
    </w:p>
    <w:p w:rsidR="00CF3D4B" w:rsidRPr="008C1F8D" w:rsidRDefault="00CF3D4B" w:rsidP="00CF3D4B">
      <w:pPr>
        <w:rPr>
          <w:sz w:val="24"/>
          <w:szCs w:val="24"/>
        </w:rPr>
      </w:pPr>
      <w:r w:rsidRPr="008C1F8D">
        <w:rPr>
          <w:sz w:val="24"/>
          <w:szCs w:val="24"/>
        </w:rPr>
        <w:t>The results expected are:</w:t>
      </w:r>
    </w:p>
    <w:p w:rsidR="00CF3D4B" w:rsidRPr="008C1F8D" w:rsidRDefault="00CF3D4B" w:rsidP="00CF3D4B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8C1F8D">
        <w:rPr>
          <w:sz w:val="24"/>
          <w:szCs w:val="24"/>
          <w:lang w:val="en-US"/>
        </w:rPr>
        <w:t>Results from a literature study</w:t>
      </w:r>
    </w:p>
    <w:p w:rsidR="00CF3D4B" w:rsidRPr="008C1F8D" w:rsidRDefault="00CF3D4B" w:rsidP="00CF3D4B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8C1F8D">
        <w:rPr>
          <w:sz w:val="24"/>
          <w:szCs w:val="24"/>
          <w:lang w:val="en-US"/>
        </w:rPr>
        <w:t>Report verification and generalized method</w:t>
      </w:r>
    </w:p>
    <w:p w:rsidR="00CF3D4B" w:rsidRPr="008C1F8D" w:rsidRDefault="00CF3D4B" w:rsidP="00CF3D4B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8C1F8D">
        <w:rPr>
          <w:sz w:val="24"/>
          <w:szCs w:val="24"/>
          <w:lang w:val="en-US"/>
        </w:rPr>
        <w:t>Report by CAD model and tabularized standards , the recommended nut</w:t>
      </w:r>
    </w:p>
    <w:p w:rsidR="00936D26" w:rsidRPr="00936D26" w:rsidRDefault="00936D26" w:rsidP="00936D26">
      <w:pPr>
        <w:pStyle w:val="Default"/>
        <w:rPr>
          <w:sz w:val="22"/>
          <w:szCs w:val="22"/>
        </w:rPr>
      </w:pPr>
    </w:p>
    <w:p w:rsidR="00936D26" w:rsidRPr="008C1F8D" w:rsidRDefault="00936D26" w:rsidP="00936D26">
      <w:pPr>
        <w:pStyle w:val="Heading1"/>
      </w:pPr>
      <w:r w:rsidRPr="008C1F8D">
        <w:t xml:space="preserve">Qualifications/Experience/Skills </w:t>
      </w:r>
    </w:p>
    <w:p w:rsidR="00936D26" w:rsidRPr="008C1F8D" w:rsidRDefault="00936D26" w:rsidP="00936D26">
      <w:pPr>
        <w:rPr>
          <w:sz w:val="24"/>
          <w:szCs w:val="24"/>
        </w:rPr>
      </w:pPr>
      <w:r w:rsidRPr="008C1F8D">
        <w:rPr>
          <w:sz w:val="24"/>
          <w:szCs w:val="24"/>
        </w:rPr>
        <w:t>Recommended academic background: Mechanical.</w:t>
      </w:r>
    </w:p>
    <w:p w:rsidR="00936D26" w:rsidRPr="008C1F8D" w:rsidRDefault="00936D26" w:rsidP="00936D26">
      <w:pPr>
        <w:rPr>
          <w:sz w:val="24"/>
          <w:szCs w:val="24"/>
        </w:rPr>
      </w:pPr>
      <w:r w:rsidRPr="008C1F8D">
        <w:rPr>
          <w:sz w:val="24"/>
          <w:szCs w:val="24"/>
        </w:rPr>
        <w:t xml:space="preserve">Send CV and personal letter to </w:t>
      </w:r>
      <w:r w:rsidR="00CF3D4B" w:rsidRPr="008C1F8D">
        <w:rPr>
          <w:sz w:val="24"/>
          <w:szCs w:val="24"/>
        </w:rPr>
        <w:t xml:space="preserve">Per </w:t>
      </w:r>
      <w:proofErr w:type="spellStart"/>
      <w:r w:rsidR="00CF3D4B" w:rsidRPr="008C1F8D">
        <w:rPr>
          <w:sz w:val="24"/>
          <w:szCs w:val="24"/>
        </w:rPr>
        <w:t>Widström</w:t>
      </w:r>
      <w:proofErr w:type="spellEnd"/>
      <w:r w:rsidR="00CF3D4B" w:rsidRPr="008C1F8D">
        <w:rPr>
          <w:sz w:val="24"/>
          <w:szCs w:val="24"/>
        </w:rPr>
        <w:t xml:space="preserve"> (Per</w:t>
      </w:r>
      <w:r w:rsidRPr="008C1F8D">
        <w:rPr>
          <w:sz w:val="24"/>
          <w:szCs w:val="24"/>
        </w:rPr>
        <w:t>.</w:t>
      </w:r>
      <w:r w:rsidR="00CF3D4B" w:rsidRPr="008C1F8D">
        <w:rPr>
          <w:sz w:val="24"/>
          <w:szCs w:val="24"/>
        </w:rPr>
        <w:t>Widstrom</w:t>
      </w:r>
      <w:r w:rsidRPr="008C1F8D">
        <w:rPr>
          <w:sz w:val="24"/>
          <w:szCs w:val="24"/>
        </w:rPr>
        <w:t>@gknaerospace.com)</w:t>
      </w:r>
    </w:p>
    <w:p w:rsidR="00936D26" w:rsidRPr="008C1F8D" w:rsidRDefault="00936D26" w:rsidP="008C1F8D">
      <w:pPr>
        <w:spacing w:after="0"/>
        <w:rPr>
          <w:sz w:val="24"/>
          <w:szCs w:val="24"/>
        </w:rPr>
      </w:pPr>
      <w:r w:rsidRPr="008C1F8D">
        <w:rPr>
          <w:b/>
          <w:bCs/>
          <w:sz w:val="24"/>
          <w:szCs w:val="24"/>
        </w:rPr>
        <w:t>Function</w:t>
      </w:r>
      <w:r w:rsidRPr="008C1F8D">
        <w:rPr>
          <w:sz w:val="24"/>
          <w:szCs w:val="24"/>
        </w:rPr>
        <w:t xml:space="preserve">: </w:t>
      </w:r>
      <w:r w:rsidRPr="008C1F8D">
        <w:rPr>
          <w:b/>
          <w:bCs/>
          <w:sz w:val="24"/>
          <w:szCs w:val="24"/>
        </w:rPr>
        <w:t>Employee Type</w:t>
      </w:r>
      <w:r w:rsidRPr="008C1F8D">
        <w:rPr>
          <w:sz w:val="24"/>
          <w:szCs w:val="24"/>
        </w:rPr>
        <w:t xml:space="preserve">: Intern/Co-op </w:t>
      </w:r>
    </w:p>
    <w:p w:rsidR="00CF3D4B" w:rsidRPr="008C1F8D" w:rsidRDefault="00936D26" w:rsidP="00936D26">
      <w:pPr>
        <w:pStyle w:val="Default"/>
      </w:pPr>
      <w:r w:rsidRPr="008C1F8D">
        <w:rPr>
          <w:b/>
          <w:bCs/>
        </w:rPr>
        <w:t xml:space="preserve">Advertising start date (External &amp;Internal): </w:t>
      </w:r>
      <w:r w:rsidRPr="008C1F8D">
        <w:t>20</w:t>
      </w:r>
      <w:r w:rsidR="00CF3D4B" w:rsidRPr="008C1F8D">
        <w:t>17-10</w:t>
      </w:r>
      <w:r w:rsidRPr="008C1F8D">
        <w:t>-</w:t>
      </w:r>
      <w:r w:rsidR="00CF3D4B" w:rsidRPr="008C1F8D">
        <w:t>05</w:t>
      </w:r>
      <w:r w:rsidRPr="008C1F8D">
        <w:t xml:space="preserve"> </w:t>
      </w:r>
    </w:p>
    <w:p w:rsidR="00CF3D4B" w:rsidRPr="008C1F8D" w:rsidRDefault="00936D26" w:rsidP="00936D26">
      <w:pPr>
        <w:pStyle w:val="Default"/>
      </w:pPr>
      <w:r w:rsidRPr="008C1F8D">
        <w:rPr>
          <w:b/>
          <w:bCs/>
        </w:rPr>
        <w:t xml:space="preserve">Advertising end date (External &amp; Internal): </w:t>
      </w:r>
      <w:r w:rsidRPr="008C1F8D">
        <w:t>20</w:t>
      </w:r>
      <w:r w:rsidR="00CF3D4B" w:rsidRPr="008C1F8D">
        <w:t>18</w:t>
      </w:r>
      <w:r w:rsidRPr="008C1F8D">
        <w:t>-</w:t>
      </w:r>
      <w:r w:rsidR="00CF3D4B" w:rsidRPr="008C1F8D">
        <w:t>01</w:t>
      </w:r>
      <w:r w:rsidRPr="008C1F8D">
        <w:t>-</w:t>
      </w:r>
      <w:r w:rsidR="00CF3D4B" w:rsidRPr="008C1F8D">
        <w:t>15</w:t>
      </w:r>
      <w:r w:rsidRPr="008C1F8D">
        <w:t xml:space="preserve"> </w:t>
      </w:r>
    </w:p>
    <w:p w:rsidR="00932258" w:rsidRPr="008C1F8D" w:rsidRDefault="00C437E4" w:rsidP="00936D26">
      <w:pPr>
        <w:pStyle w:val="Default"/>
        <w:rPr>
          <w:lang w:val="sv-SE"/>
        </w:rPr>
      </w:pPr>
    </w:p>
    <w:sectPr w:rsidR="00932258" w:rsidRPr="008C1F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95.15pt;height:63.85pt" o:bullet="t">
        <v:imagedata r:id="rId1" o:title="art98A6"/>
      </v:shape>
    </w:pict>
  </w:numPicBullet>
  <w:abstractNum w:abstractNumId="0" w15:restartNumberingAfterBreak="0">
    <w:nsid w:val="210E4E80"/>
    <w:multiLevelType w:val="hybridMultilevel"/>
    <w:tmpl w:val="7EC8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B66"/>
    <w:multiLevelType w:val="hybridMultilevel"/>
    <w:tmpl w:val="EEEA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3144"/>
    <w:multiLevelType w:val="hybridMultilevel"/>
    <w:tmpl w:val="5552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F51"/>
    <w:multiLevelType w:val="hybridMultilevel"/>
    <w:tmpl w:val="B94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732E"/>
    <w:multiLevelType w:val="hybridMultilevel"/>
    <w:tmpl w:val="01C8D814"/>
    <w:lvl w:ilvl="0" w:tplc="D926165E">
      <w:start w:val="1488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95350"/>
    <w:multiLevelType w:val="hybridMultilevel"/>
    <w:tmpl w:val="E28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08EC"/>
    <w:multiLevelType w:val="hybridMultilevel"/>
    <w:tmpl w:val="D0C263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33"/>
    <w:rsid w:val="000F23B3"/>
    <w:rsid w:val="00122089"/>
    <w:rsid w:val="00343BDC"/>
    <w:rsid w:val="00423D29"/>
    <w:rsid w:val="00715A58"/>
    <w:rsid w:val="008C1F8D"/>
    <w:rsid w:val="00936D26"/>
    <w:rsid w:val="00AC5315"/>
    <w:rsid w:val="00BB3DA1"/>
    <w:rsid w:val="00C437E4"/>
    <w:rsid w:val="00CF3D4B"/>
    <w:rsid w:val="00D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A54E-D0EE-4176-98AE-64795901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D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6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6D2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paragraph" w:styleId="NormalWeb">
    <w:name w:val="Normal (Web)"/>
    <w:basedOn w:val="Normal"/>
    <w:uiPriority w:val="99"/>
    <w:semiHidden/>
    <w:unhideWhenUsed/>
    <w:rsid w:val="001220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680316AB823418CD95131425C92CF" ma:contentTypeVersion="0" ma:contentTypeDescription="Create a new document." ma:contentTypeScope="" ma:versionID="aabc45d719de34569e6c4017dee00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E6F13-1E06-4067-B58B-AF7E6ED39E0E}"/>
</file>

<file path=customXml/itemProps2.xml><?xml version="1.0" encoding="utf-8"?>
<ds:datastoreItem xmlns:ds="http://schemas.openxmlformats.org/officeDocument/2006/customXml" ds:itemID="{DE6ABF62-5A37-456C-AAA9-95A19CC40F87}"/>
</file>

<file path=customXml/itemProps3.xml><?xml version="1.0" encoding="utf-8"?>
<ds:datastoreItem xmlns:ds="http://schemas.openxmlformats.org/officeDocument/2006/customXml" ds:itemID="{7B3261F8-1EDB-4621-8954-99497E041715}"/>
</file>

<file path=docProps/app.xml><?xml version="1.0" encoding="utf-8"?>
<Properties xmlns="http://schemas.openxmlformats.org/officeDocument/2006/extended-properties" xmlns:vt="http://schemas.openxmlformats.org/officeDocument/2006/docPropsVTypes">
  <Template>71A10A26.dotm</Template>
  <TotalTime>10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GKN Aerospace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 Max</dc:creator>
  <cp:keywords/>
  <dc:description/>
  <cp:lastModifiedBy>Jacobson Max</cp:lastModifiedBy>
  <cp:revision>6</cp:revision>
  <dcterms:created xsi:type="dcterms:W3CDTF">2017-09-29T14:13:00Z</dcterms:created>
  <dcterms:modified xsi:type="dcterms:W3CDTF">2017-10-02T07:30:00Z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0x010100A12680316AB823418CD95131425C92CF</vt:lpwstr>
  </property>
</Properties>
</file>